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01" w:rsidRPr="00A0398C" w:rsidRDefault="00347401" w:rsidP="00BA439F">
      <w:pPr>
        <w:spacing w:line="804" w:lineRule="exact"/>
        <w:ind w:left="576"/>
        <w:rPr>
          <w:rFonts w:ascii="Comic Sans MS" w:hAnsi="Comic Sans MS" w:cs="Arial"/>
          <w:spacing w:val="-16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alt="CityBBQLogo_BWCS" style="position:absolute;left:0;text-align:left;margin-left:-24pt;margin-top:-24pt;width:188.15pt;height:303pt;z-index:-251655680;visibility:visible">
            <v:imagedata r:id="rId4" o:title=""/>
          </v:shape>
        </w:pict>
      </w:r>
      <w:r>
        <w:rPr>
          <w:noProof/>
        </w:rPr>
        <w:pict>
          <v:shape id="Picture 8" o:spid="_x0000_s1027" type="#_x0000_t75" alt="CityBBQLogo_BWCS" style="position:absolute;left:0;text-align:left;margin-left:-36.2pt;margin-top:8.5pt;width:200.35pt;height:259.3pt;z-index:-251656704;visibility:visible">
            <v:imagedata r:id="rId4" o:title=""/>
          </v:shape>
        </w:pict>
      </w:r>
      <w:r w:rsidRPr="00A0398C">
        <w:rPr>
          <w:rFonts w:ascii="Comic Sans MS" w:hAnsi="Comic Sans MS" w:cs="Arial"/>
          <w:spacing w:val="-16"/>
          <w:sz w:val="44"/>
          <w:szCs w:val="44"/>
        </w:rPr>
        <w:t>Eat at City Barbeque and raise money for our group!</w:t>
      </w:r>
    </w:p>
    <w:p w:rsidR="00347401" w:rsidRPr="00A0398C" w:rsidRDefault="00347401" w:rsidP="00BA439F">
      <w:pPr>
        <w:spacing w:before="180"/>
        <w:ind w:right="543"/>
        <w:rPr>
          <w:rFonts w:ascii="Comic Sans MS" w:hAnsi="Comic Sans MS"/>
          <w:b/>
          <w:bCs/>
          <w:spacing w:val="1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97.05pt;margin-top:1.05pt;width:348pt;height:45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" filled="f" strokeweight="1.2pt">
            <v:textbox inset="2.88pt,0,2.88pt,0">
              <w:txbxContent>
                <w:p w:rsidR="00347401" w:rsidRDefault="00347401" w:rsidP="00BA439F">
                  <w:pPr>
                    <w:widowControl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spacing w:val="10"/>
        </w:rPr>
        <w:t xml:space="preserve">                      </w:t>
      </w:r>
      <w:r w:rsidRPr="00A0398C">
        <w:rPr>
          <w:rFonts w:ascii="Comic Sans MS" w:hAnsi="Comic Sans MS"/>
          <w:b/>
          <w:bCs/>
          <w:spacing w:val="10"/>
        </w:rPr>
        <w:t>Please join us for a special fundraising event.</w:t>
      </w:r>
    </w:p>
    <w:p w:rsidR="00347401" w:rsidRPr="00A0398C" w:rsidRDefault="00347401" w:rsidP="00BA439F">
      <w:pPr>
        <w:spacing w:after="180"/>
        <w:ind w:left="1169" w:right="543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</w:t>
      </w:r>
      <w:r w:rsidRPr="00A0398C">
        <w:rPr>
          <w:rFonts w:ascii="Comic Sans MS" w:hAnsi="Comic Sans MS"/>
          <w:b/>
          <w:bCs/>
        </w:rPr>
        <w:t>25% of your purchase will be donated back to our group!</w:t>
      </w:r>
    </w:p>
    <w:p w:rsidR="00347401" w:rsidRDefault="00347401" w:rsidP="00BA439F">
      <w:pPr>
        <w:rPr>
          <w:rFonts w:ascii="Comic Sans MS" w:hAnsi="Comic Sans MS" w:cs="Arial"/>
        </w:rPr>
      </w:pP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347401" w:rsidRDefault="00347401" w:rsidP="00BA439F">
      <w:pPr>
        <w:ind w:left="5760" w:hanging="2880"/>
        <w:rPr>
          <w:rFonts w:ascii="Comic Sans MS" w:hAnsi="Comic Sans MS"/>
        </w:rPr>
      </w:pPr>
      <w:r>
        <w:rPr>
          <w:rFonts w:ascii="Comic Sans MS" w:hAnsi="Comic Sans MS"/>
        </w:rPr>
        <w:t xml:space="preserve">Name of group:   </w:t>
      </w:r>
      <w:r>
        <w:rPr>
          <w:rFonts w:ascii="Comic Sans MS" w:hAnsi="Comic Sans MS"/>
        </w:rPr>
        <w:tab/>
        <w:t>Honor Flight Dayton, Inc.</w:t>
      </w:r>
    </w:p>
    <w:p w:rsidR="00347401" w:rsidRDefault="00347401" w:rsidP="00BA439F">
      <w:pPr>
        <w:ind w:left="2160" w:firstLine="720"/>
        <w:rPr>
          <w:rFonts w:ascii="Comic Sans MS" w:hAnsi="Comic Sans MS"/>
        </w:rPr>
      </w:pPr>
      <w:r w:rsidRPr="00B90433">
        <w:rPr>
          <w:rFonts w:ascii="Comic Sans MS" w:hAnsi="Comic Sans MS"/>
        </w:rPr>
        <w:t xml:space="preserve">Date of </w:t>
      </w:r>
      <w:r>
        <w:rPr>
          <w:rFonts w:ascii="Comic Sans MS" w:hAnsi="Comic Sans MS"/>
        </w:rPr>
        <w:t xml:space="preserve">fundraiser:   </w:t>
      </w:r>
      <w:r>
        <w:rPr>
          <w:rFonts w:ascii="Comic Sans MS" w:hAnsi="Comic Sans MS"/>
        </w:rPr>
        <w:tab/>
        <w:t>August 14, 2014</w:t>
      </w:r>
    </w:p>
    <w:p w:rsidR="00347401" w:rsidRDefault="00347401" w:rsidP="00BA439F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Participating </w:t>
      </w:r>
      <w:r w:rsidRPr="00B90433">
        <w:rPr>
          <w:rFonts w:ascii="Comic Sans MS" w:hAnsi="Comic Sans MS"/>
        </w:rPr>
        <w:t>Location:</w:t>
      </w:r>
      <w:r>
        <w:rPr>
          <w:rFonts w:ascii="Comic Sans MS" w:hAnsi="Comic Sans MS"/>
        </w:rPr>
        <w:t xml:space="preserve">     Beavercreek City Barbeque</w:t>
      </w:r>
    </w:p>
    <w:p w:rsidR="00347401" w:rsidRDefault="00347401" w:rsidP="00BA439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:rsidR="00347401" w:rsidRPr="00B564BE" w:rsidRDefault="00347401" w:rsidP="00BA439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4D7F">
        <w:rPr>
          <w:rFonts w:ascii="Comic Sans MS" w:hAnsi="Comic Sans MS" w:cs="Arial"/>
          <w:spacing w:val="-2"/>
          <w:sz w:val="22"/>
          <w:szCs w:val="22"/>
        </w:rPr>
        <w:t>Good all day on Dine In &amp; Carry Out Orders</w:t>
      </w:r>
    </w:p>
    <w:p w:rsidR="00347401" w:rsidRPr="00CD4D7F" w:rsidRDefault="00347401" w:rsidP="00BA439F">
      <w:pPr>
        <w:jc w:val="center"/>
        <w:rPr>
          <w:rFonts w:ascii="Comic Sans MS" w:hAnsi="Comic Sans MS" w:cs="Arial"/>
          <w:spacing w:val="-8"/>
          <w:sz w:val="22"/>
          <w:szCs w:val="22"/>
        </w:rPr>
      </w:pPr>
      <w:r w:rsidRPr="00CD4D7F">
        <w:rPr>
          <w:rFonts w:ascii="Comic Sans MS" w:hAnsi="Comic Sans MS" w:cs="Arial"/>
          <w:spacing w:val="-8"/>
          <w:sz w:val="22"/>
          <w:szCs w:val="22"/>
        </w:rPr>
        <w:t>Note: If ordering carry out for large groups, please use our Pig Up ‘n Go Menu.</w:t>
      </w:r>
    </w:p>
    <w:p w:rsidR="00347401" w:rsidRPr="00B236F7" w:rsidRDefault="00347401" w:rsidP="00BA439F">
      <w:pPr>
        <w:spacing w:before="180" w:line="528" w:lineRule="exact"/>
        <w:ind w:left="653" w:right="307"/>
        <w:jc w:val="center"/>
        <w:rPr>
          <w:rFonts w:ascii="Comic Sans MS" w:hAnsi="Comic Sans MS" w:cs="Arial"/>
          <w:spacing w:val="-4"/>
        </w:rPr>
      </w:pPr>
      <w:r>
        <w:rPr>
          <w:noProof/>
        </w:rPr>
        <w:pict>
          <v:shape id="Text Box 6" o:spid="_x0000_s1029" type="#_x0000_t202" style="position:absolute;left:0;text-align:left;margin-left:61.05pt;margin-top:8.35pt;width:432.55pt;height:35.3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" filled="f" strokeweight="1.2pt">
            <v:textbox inset="2.88pt,0,2.88pt,0">
              <w:txbxContent>
                <w:p w:rsidR="00347401" w:rsidRDefault="00347401" w:rsidP="00BA439F">
                  <w:pPr>
                    <w:widowControl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236F7">
        <w:rPr>
          <w:rFonts w:ascii="Comic Sans MS" w:hAnsi="Comic Sans MS" w:cs="Arial"/>
          <w:spacing w:val="-4"/>
        </w:rPr>
        <w:t>Flyer must be presented at time of order to receive credit for the sale.</w:t>
      </w:r>
    </w:p>
    <w:p w:rsidR="00347401" w:rsidRPr="00A0398C" w:rsidRDefault="00347401" w:rsidP="00BA439F">
      <w:pPr>
        <w:jc w:val="center"/>
        <w:rPr>
          <w:rFonts w:ascii="Comic Sans MS" w:hAnsi="Comic Sans MS" w:cs="Arial"/>
          <w:spacing w:val="-8"/>
        </w:rPr>
      </w:pPr>
    </w:p>
    <w:p w:rsidR="00347401" w:rsidRPr="00A0398C" w:rsidRDefault="00347401" w:rsidP="00BA439F">
      <w:pPr>
        <w:jc w:val="center"/>
        <w:rPr>
          <w:rFonts w:ascii="Comic Sans MS" w:hAnsi="Comic Sans MS" w:cs="Arial"/>
          <w:spacing w:val="-8"/>
          <w:sz w:val="20"/>
          <w:szCs w:val="20"/>
        </w:rPr>
      </w:pPr>
      <w:r>
        <w:rPr>
          <w:noProof/>
        </w:rPr>
        <w:pict>
          <v:shape id="Text Box 5" o:spid="_x0000_s1030" type="#_x0000_t202" style="position:absolute;left:0;text-align:left;margin-left:403.05pt;margin-top:20.9pt;width:1in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">
            <v:textbox>
              <w:txbxContent>
                <w:p w:rsidR="00347401" w:rsidRDefault="00347401" w:rsidP="00BA439F">
                  <w:r>
                    <w:t>Sale Amt:</w:t>
                  </w:r>
                </w:p>
                <w:p w:rsidR="00347401" w:rsidRDefault="00347401" w:rsidP="00BA439F"/>
                <w:p w:rsidR="00347401" w:rsidRDefault="00347401" w:rsidP="00BA439F">
                  <w:r>
                    <w:t>$________</w:t>
                  </w:r>
                </w:p>
              </w:txbxContent>
            </v:textbox>
          </v:shape>
        </w:pict>
      </w:r>
      <w:r w:rsidRPr="00A0398C">
        <w:rPr>
          <w:rFonts w:ascii="Comic Sans MS" w:hAnsi="Comic Sans MS" w:cs="Arial"/>
          <w:spacing w:val="-8"/>
          <w:sz w:val="20"/>
          <w:szCs w:val="20"/>
        </w:rPr>
        <w:t>Flyers cannot be passed out on City Barbeque property. Fundraiser cannot be combined with</w:t>
      </w:r>
      <w:r w:rsidRPr="00A0398C">
        <w:rPr>
          <w:rFonts w:ascii="Comic Sans MS" w:hAnsi="Comic Sans MS" w:cs="Arial"/>
          <w:spacing w:val="-8"/>
          <w:sz w:val="20"/>
          <w:szCs w:val="20"/>
        </w:rPr>
        <w:br/>
        <w:t>other promotions or offers. Not valid on gift card purchases.</w:t>
      </w:r>
    </w:p>
    <w:p w:rsidR="00347401" w:rsidRPr="00A0398C" w:rsidRDefault="00347401" w:rsidP="00BA439F">
      <w:pPr>
        <w:ind w:right="1512"/>
        <w:rPr>
          <w:rFonts w:ascii="Comic Sans MS" w:hAnsi="Comic Sans MS" w:cs="Arial"/>
          <w:spacing w:val="-6"/>
          <w:sz w:val="28"/>
          <w:szCs w:val="28"/>
        </w:rPr>
      </w:pPr>
      <w:r>
        <w:rPr>
          <w:rFonts w:ascii="Comic Sans MS" w:hAnsi="Comic Sans MS" w:cs="Arial"/>
          <w:spacing w:val="-6"/>
          <w:sz w:val="28"/>
          <w:szCs w:val="28"/>
        </w:rPr>
        <w:t xml:space="preserve">          </w:t>
      </w:r>
      <w:r>
        <w:rPr>
          <w:rFonts w:ascii="Comic Sans MS" w:hAnsi="Comic Sans MS" w:cs="Arial"/>
          <w:spacing w:val="-6"/>
          <w:sz w:val="28"/>
          <w:szCs w:val="28"/>
        </w:rPr>
        <w:tab/>
        <w:t xml:space="preserve">Find us &amp; Check out our menus at </w:t>
      </w:r>
      <w:hyperlink r:id="rId5" w:history="1">
        <w:r w:rsidRPr="00A0398C">
          <w:rPr>
            <w:rStyle w:val="Hyperlink"/>
            <w:rFonts w:ascii="Comic Sans MS" w:hAnsi="Comic Sans MS" w:cs="Arial"/>
            <w:spacing w:val="-6"/>
            <w:sz w:val="28"/>
            <w:szCs w:val="28"/>
          </w:rPr>
          <w:t>www.citybbq.com</w:t>
        </w:r>
      </w:hyperlink>
    </w:p>
    <w:p w:rsidR="00347401" w:rsidRDefault="00347401" w:rsidP="00BA439F">
      <w:pPr>
        <w:ind w:right="1512"/>
        <w:rPr>
          <w:rFonts w:ascii="Comic Sans MS" w:hAnsi="Comic Sans MS" w:cs="Arial"/>
          <w:spacing w:val="-6"/>
        </w:rPr>
      </w:pPr>
      <w:r w:rsidRPr="00A0398C">
        <w:rPr>
          <w:rFonts w:ascii="Comic Sans MS" w:hAnsi="Comic Sans MS" w:cs="Arial"/>
          <w:spacing w:val="-6"/>
        </w:rPr>
        <w:t>We look forward to serving you to help raise money for your organization!</w:t>
      </w:r>
    </w:p>
    <w:p w:rsidR="00347401" w:rsidRDefault="00347401" w:rsidP="00BA439F">
      <w:pPr>
        <w:ind w:right="1512"/>
        <w:jc w:val="center"/>
        <w:rPr>
          <w:rFonts w:ascii="Comic Sans MS" w:hAnsi="Comic Sans MS" w:cs="Arial"/>
          <w:spacing w:val="-6"/>
        </w:rPr>
      </w:pPr>
    </w:p>
    <w:p w:rsidR="00347401" w:rsidRDefault="00347401" w:rsidP="00BA439F">
      <w:pPr>
        <w:ind w:right="1512"/>
        <w:jc w:val="center"/>
        <w:rPr>
          <w:rFonts w:ascii="Comic Sans MS" w:hAnsi="Comic Sans MS" w:cs="Arial"/>
          <w:spacing w:val="-6"/>
        </w:rPr>
      </w:pPr>
    </w:p>
    <w:p w:rsidR="00347401" w:rsidRPr="00A0398C" w:rsidRDefault="00347401" w:rsidP="00BA439F">
      <w:pPr>
        <w:spacing w:line="804" w:lineRule="exact"/>
        <w:ind w:left="576"/>
        <w:rPr>
          <w:rFonts w:ascii="Comic Sans MS" w:hAnsi="Comic Sans MS" w:cs="Arial"/>
          <w:spacing w:val="-16"/>
          <w:sz w:val="44"/>
          <w:szCs w:val="44"/>
        </w:rPr>
      </w:pPr>
      <w:r>
        <w:rPr>
          <w:noProof/>
        </w:rPr>
        <w:pict>
          <v:shape id="Picture 10" o:spid="_x0000_s1031" type="#_x0000_t75" alt="CityBBQLogo_BWCS" style="position:absolute;left:0;text-align:left;margin-left:-44.45pt;margin-top:24.9pt;width:200.35pt;height:259.3pt;z-index:-251654656;visibility:visible">
            <v:imagedata r:id="rId4" o:title=""/>
          </v:shape>
        </w:pict>
      </w:r>
      <w:r w:rsidRPr="00A0398C">
        <w:rPr>
          <w:rFonts w:ascii="Comic Sans MS" w:hAnsi="Comic Sans MS" w:cs="Arial"/>
          <w:spacing w:val="-16"/>
          <w:sz w:val="44"/>
          <w:szCs w:val="44"/>
        </w:rPr>
        <w:t>Eat at City Barbeque and raise money for our group!</w:t>
      </w:r>
    </w:p>
    <w:p w:rsidR="00347401" w:rsidRPr="00A0398C" w:rsidRDefault="00347401" w:rsidP="00BA439F">
      <w:pPr>
        <w:spacing w:before="180"/>
        <w:ind w:right="543"/>
        <w:rPr>
          <w:rFonts w:ascii="Comic Sans MS" w:hAnsi="Comic Sans MS"/>
          <w:b/>
          <w:bCs/>
          <w:spacing w:val="10"/>
        </w:rPr>
      </w:pPr>
      <w:r>
        <w:rPr>
          <w:noProof/>
        </w:rPr>
        <w:pict>
          <v:shape id="Text Box 3" o:spid="_x0000_s1032" type="#_x0000_t202" style="position:absolute;margin-left:97.05pt;margin-top:1.05pt;width:348pt;height: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" filled="f" strokeweight="1.2pt">
            <v:textbox inset="2.88pt,0,2.88pt,0">
              <w:txbxContent>
                <w:p w:rsidR="00347401" w:rsidRDefault="00347401" w:rsidP="00BA439F">
                  <w:pPr>
                    <w:widowControl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spacing w:val="10"/>
        </w:rPr>
        <w:t xml:space="preserve">                      </w:t>
      </w:r>
      <w:r w:rsidRPr="00A0398C">
        <w:rPr>
          <w:rFonts w:ascii="Comic Sans MS" w:hAnsi="Comic Sans MS"/>
          <w:b/>
          <w:bCs/>
          <w:spacing w:val="10"/>
        </w:rPr>
        <w:t>Please join us for a special fundraising event.</w:t>
      </w:r>
    </w:p>
    <w:p w:rsidR="00347401" w:rsidRPr="00A0398C" w:rsidRDefault="00347401" w:rsidP="00BA439F">
      <w:pPr>
        <w:spacing w:after="180"/>
        <w:ind w:left="1169" w:right="543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</w:t>
      </w:r>
      <w:r w:rsidRPr="00A0398C">
        <w:rPr>
          <w:rFonts w:ascii="Comic Sans MS" w:hAnsi="Comic Sans MS"/>
          <w:b/>
          <w:bCs/>
        </w:rPr>
        <w:t>25% of your purchase will be donated back to our group!</w:t>
      </w:r>
    </w:p>
    <w:p w:rsidR="00347401" w:rsidRDefault="00347401" w:rsidP="00BA439F">
      <w:pPr>
        <w:rPr>
          <w:rFonts w:ascii="Comic Sans MS" w:hAnsi="Comic Sans MS" w:cs="Arial"/>
        </w:rPr>
      </w:pPr>
    </w:p>
    <w:p w:rsidR="00347401" w:rsidRDefault="00347401" w:rsidP="00BA439F">
      <w:pPr>
        <w:rPr>
          <w:rFonts w:ascii="Comic Sans MS" w:hAnsi="Comic Sans MS" w:cs="Arial"/>
        </w:rPr>
      </w:pPr>
    </w:p>
    <w:p w:rsidR="00347401" w:rsidRDefault="00347401" w:rsidP="00833586">
      <w:pPr>
        <w:ind w:left="5760" w:hanging="2880"/>
        <w:rPr>
          <w:rFonts w:ascii="Comic Sans MS" w:hAnsi="Comic Sans MS"/>
        </w:rPr>
      </w:pPr>
      <w:r>
        <w:rPr>
          <w:rFonts w:ascii="Comic Sans MS" w:hAnsi="Comic Sans MS"/>
        </w:rPr>
        <w:t xml:space="preserve">Name of group:   </w:t>
      </w:r>
      <w:r>
        <w:rPr>
          <w:rFonts w:ascii="Comic Sans MS" w:hAnsi="Comic Sans MS"/>
        </w:rPr>
        <w:tab/>
        <w:t>Honor Flight Dayton, Inc.</w:t>
      </w:r>
    </w:p>
    <w:p w:rsidR="00347401" w:rsidRDefault="00347401" w:rsidP="00833586">
      <w:pPr>
        <w:ind w:left="2160" w:firstLine="720"/>
        <w:rPr>
          <w:rFonts w:ascii="Comic Sans MS" w:hAnsi="Comic Sans MS"/>
        </w:rPr>
      </w:pPr>
      <w:r w:rsidRPr="00B90433">
        <w:rPr>
          <w:rFonts w:ascii="Comic Sans MS" w:hAnsi="Comic Sans MS"/>
        </w:rPr>
        <w:t xml:space="preserve">Date of </w:t>
      </w:r>
      <w:r>
        <w:rPr>
          <w:rFonts w:ascii="Comic Sans MS" w:hAnsi="Comic Sans MS"/>
        </w:rPr>
        <w:t xml:space="preserve">fundraiser:   </w:t>
      </w:r>
      <w:r>
        <w:rPr>
          <w:rFonts w:ascii="Comic Sans MS" w:hAnsi="Comic Sans MS"/>
        </w:rPr>
        <w:tab/>
        <w:t>August 14</w:t>
      </w:r>
      <w:bookmarkStart w:id="3" w:name="_GoBack"/>
      <w:bookmarkEnd w:id="3"/>
      <w:r>
        <w:rPr>
          <w:rFonts w:ascii="Comic Sans MS" w:hAnsi="Comic Sans MS"/>
        </w:rPr>
        <w:t>, 2014</w:t>
      </w:r>
      <w:r>
        <w:rPr>
          <w:rFonts w:ascii="Comic Sans MS" w:hAnsi="Comic Sans MS"/>
        </w:rPr>
        <w:tab/>
      </w:r>
    </w:p>
    <w:p w:rsidR="00347401" w:rsidRDefault="00347401" w:rsidP="00810D18">
      <w:pPr>
        <w:ind w:left="5760" w:hanging="2880"/>
        <w:rPr>
          <w:rFonts w:ascii="Comic Sans MS" w:hAnsi="Comic Sans MS"/>
        </w:rPr>
      </w:pPr>
      <w:r>
        <w:rPr>
          <w:rFonts w:ascii="Comic Sans MS" w:hAnsi="Comic Sans MS"/>
        </w:rPr>
        <w:t xml:space="preserve">Participating </w:t>
      </w:r>
      <w:r w:rsidRPr="00B90433">
        <w:rPr>
          <w:rFonts w:ascii="Comic Sans MS" w:hAnsi="Comic Sans MS"/>
        </w:rPr>
        <w:t>Location:</w:t>
      </w:r>
      <w:r>
        <w:rPr>
          <w:rFonts w:ascii="Comic Sans MS" w:hAnsi="Comic Sans MS"/>
        </w:rPr>
        <w:t xml:space="preserve">     Beavercreek City Barbeque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</w:p>
    <w:p w:rsidR="00347401" w:rsidRPr="00B564BE" w:rsidRDefault="00347401" w:rsidP="00BA439F">
      <w:pPr>
        <w:rPr>
          <w:rFonts w:ascii="Comic Sans MS" w:hAnsi="Comic Sans MS" w:cs="Arial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4D7F">
        <w:rPr>
          <w:rFonts w:ascii="Comic Sans MS" w:hAnsi="Comic Sans MS" w:cs="Arial"/>
          <w:spacing w:val="-2"/>
          <w:sz w:val="22"/>
          <w:szCs w:val="22"/>
        </w:rPr>
        <w:t>Good all day on Dine In &amp; Carry Out Orders</w:t>
      </w:r>
    </w:p>
    <w:p w:rsidR="00347401" w:rsidRPr="00CD4D7F" w:rsidRDefault="00347401" w:rsidP="00BA439F">
      <w:pPr>
        <w:jc w:val="center"/>
        <w:rPr>
          <w:rFonts w:ascii="Comic Sans MS" w:hAnsi="Comic Sans MS" w:cs="Arial"/>
          <w:spacing w:val="-8"/>
          <w:sz w:val="22"/>
          <w:szCs w:val="22"/>
        </w:rPr>
      </w:pPr>
      <w:r w:rsidRPr="00CD4D7F">
        <w:rPr>
          <w:rFonts w:ascii="Comic Sans MS" w:hAnsi="Comic Sans MS" w:cs="Arial"/>
          <w:spacing w:val="-8"/>
          <w:sz w:val="22"/>
          <w:szCs w:val="22"/>
        </w:rPr>
        <w:t>Note: If ordering carry out for large groups, please use our Pig Up ‘n Go Menu.</w:t>
      </w:r>
    </w:p>
    <w:p w:rsidR="00347401" w:rsidRPr="002C2FA5" w:rsidRDefault="00347401" w:rsidP="00BA439F">
      <w:pPr>
        <w:spacing w:before="180" w:line="528" w:lineRule="exact"/>
        <w:ind w:left="653" w:right="307"/>
        <w:jc w:val="center"/>
        <w:rPr>
          <w:rFonts w:ascii="Comic Sans MS" w:hAnsi="Comic Sans MS" w:cs="Arial"/>
          <w:spacing w:val="-4"/>
        </w:rPr>
      </w:pPr>
      <w:r>
        <w:rPr>
          <w:noProof/>
        </w:rPr>
        <w:pict>
          <v:shape id="Text Box 2" o:spid="_x0000_s1033" type="#_x0000_t202" style="position:absolute;left:0;text-align:left;margin-left:61.05pt;margin-top:8.35pt;width:432.55pt;height:35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" filled="f" strokeweight="1.2pt">
            <v:textbox inset="2.88pt,0,2.88pt,0">
              <w:txbxContent>
                <w:p w:rsidR="00347401" w:rsidRDefault="00347401" w:rsidP="00BA439F">
                  <w:pPr>
                    <w:widowControl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0398C">
        <w:rPr>
          <w:rFonts w:ascii="Comic Sans MS" w:hAnsi="Comic Sans MS" w:cs="Arial"/>
          <w:spacing w:val="-4"/>
        </w:rPr>
        <w:t>Flyer must be presented at time of order to</w:t>
      </w:r>
      <w:r>
        <w:rPr>
          <w:rFonts w:ascii="Comic Sans MS" w:hAnsi="Comic Sans MS" w:cs="Arial"/>
          <w:spacing w:val="-4"/>
        </w:rPr>
        <w:t xml:space="preserve"> </w:t>
      </w:r>
      <w:r w:rsidRPr="00A0398C">
        <w:rPr>
          <w:rFonts w:ascii="Comic Sans MS" w:hAnsi="Comic Sans MS" w:cs="Arial"/>
          <w:spacing w:val="-4"/>
        </w:rPr>
        <w:t>receive credit for the sale.</w:t>
      </w:r>
    </w:p>
    <w:p w:rsidR="00347401" w:rsidRPr="00A0398C" w:rsidRDefault="00347401" w:rsidP="00BA439F">
      <w:pPr>
        <w:jc w:val="center"/>
        <w:rPr>
          <w:rFonts w:ascii="Comic Sans MS" w:hAnsi="Comic Sans MS" w:cs="Arial"/>
          <w:spacing w:val="-8"/>
        </w:rPr>
      </w:pPr>
    </w:p>
    <w:p w:rsidR="00347401" w:rsidRDefault="00347401" w:rsidP="00BA439F">
      <w:pPr>
        <w:jc w:val="center"/>
        <w:rPr>
          <w:rFonts w:ascii="Comic Sans MS" w:hAnsi="Comic Sans MS" w:cs="Arial"/>
          <w:spacing w:val="-8"/>
          <w:sz w:val="20"/>
          <w:szCs w:val="20"/>
        </w:rPr>
      </w:pPr>
      <w:r>
        <w:rPr>
          <w:noProof/>
        </w:rPr>
        <w:pict>
          <v:shape id="Text Box 1" o:spid="_x0000_s1034" type="#_x0000_t202" style="position:absolute;left:0;text-align:left;margin-left:403.05pt;margin-top:20.9pt;width:1in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">
            <v:textbox>
              <w:txbxContent>
                <w:p w:rsidR="00347401" w:rsidRDefault="00347401" w:rsidP="00BA439F">
                  <w:r>
                    <w:t>Sale Amt:</w:t>
                  </w:r>
                </w:p>
                <w:p w:rsidR="00347401" w:rsidRDefault="00347401" w:rsidP="00BA439F"/>
                <w:p w:rsidR="00347401" w:rsidRDefault="00347401" w:rsidP="00BA439F">
                  <w:r>
                    <w:t>$________</w:t>
                  </w:r>
                </w:p>
              </w:txbxContent>
            </v:textbox>
          </v:shape>
        </w:pict>
      </w:r>
      <w:r w:rsidRPr="00A0398C">
        <w:rPr>
          <w:rFonts w:ascii="Comic Sans MS" w:hAnsi="Comic Sans MS" w:cs="Arial"/>
          <w:spacing w:val="-8"/>
          <w:sz w:val="20"/>
          <w:szCs w:val="20"/>
        </w:rPr>
        <w:t>Flyers cannot be passed out on City Barbeque property. Fundraiser cannot be combined with</w:t>
      </w:r>
      <w:r w:rsidRPr="00A0398C">
        <w:rPr>
          <w:rFonts w:ascii="Comic Sans MS" w:hAnsi="Comic Sans MS" w:cs="Arial"/>
          <w:spacing w:val="-8"/>
          <w:sz w:val="20"/>
          <w:szCs w:val="20"/>
        </w:rPr>
        <w:br/>
        <w:t>other promotions or offers. Not valid on gift card purchases.</w:t>
      </w:r>
    </w:p>
    <w:p w:rsidR="00347401" w:rsidRDefault="00347401" w:rsidP="00BA439F">
      <w:pPr>
        <w:ind w:left="720" w:firstLine="720"/>
        <w:rPr>
          <w:rFonts w:ascii="Comic Sans MS" w:hAnsi="Comic Sans MS" w:cs="Arial"/>
          <w:spacing w:val="-6"/>
          <w:sz w:val="28"/>
          <w:szCs w:val="28"/>
        </w:rPr>
      </w:pPr>
      <w:r>
        <w:rPr>
          <w:rFonts w:ascii="Comic Sans MS" w:hAnsi="Comic Sans MS" w:cs="Arial"/>
          <w:spacing w:val="-6"/>
          <w:sz w:val="28"/>
          <w:szCs w:val="28"/>
        </w:rPr>
        <w:t xml:space="preserve">Find Us &amp; Check out our menus at </w:t>
      </w:r>
      <w:hyperlink r:id="rId6" w:history="1">
        <w:r w:rsidRPr="00A0398C">
          <w:rPr>
            <w:rStyle w:val="Hyperlink"/>
            <w:rFonts w:ascii="Comic Sans MS" w:hAnsi="Comic Sans MS" w:cs="Arial"/>
            <w:spacing w:val="-6"/>
            <w:sz w:val="28"/>
            <w:szCs w:val="28"/>
          </w:rPr>
          <w:t>www.citybbq.com</w:t>
        </w:r>
      </w:hyperlink>
    </w:p>
    <w:p w:rsidR="00347401" w:rsidRPr="00615AF7" w:rsidRDefault="00347401" w:rsidP="00BA439F">
      <w:pPr>
        <w:rPr>
          <w:rFonts w:ascii="Comic Sans MS" w:hAnsi="Comic Sans MS" w:cs="Arial"/>
          <w:spacing w:val="-8"/>
          <w:sz w:val="20"/>
          <w:szCs w:val="20"/>
        </w:rPr>
      </w:pPr>
      <w:r w:rsidRPr="00A0398C">
        <w:rPr>
          <w:rFonts w:ascii="Comic Sans MS" w:hAnsi="Comic Sans MS" w:cs="Arial"/>
          <w:spacing w:val="-6"/>
        </w:rPr>
        <w:t>We look forward to serving you to help raise money for your organization!</w:t>
      </w:r>
    </w:p>
    <w:p w:rsidR="00347401" w:rsidRDefault="00347401"/>
    <w:sectPr w:rsidR="00347401" w:rsidSect="008B7BA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39F"/>
    <w:rsid w:val="0016228A"/>
    <w:rsid w:val="001624DB"/>
    <w:rsid w:val="001D490A"/>
    <w:rsid w:val="00273A0C"/>
    <w:rsid w:val="002C2FA5"/>
    <w:rsid w:val="00347401"/>
    <w:rsid w:val="003E2C3B"/>
    <w:rsid w:val="00400FE9"/>
    <w:rsid w:val="004C2FCC"/>
    <w:rsid w:val="00525E52"/>
    <w:rsid w:val="00615AF7"/>
    <w:rsid w:val="007E4642"/>
    <w:rsid w:val="00810D18"/>
    <w:rsid w:val="00833586"/>
    <w:rsid w:val="00866522"/>
    <w:rsid w:val="008B7BA2"/>
    <w:rsid w:val="00A0398C"/>
    <w:rsid w:val="00A91A51"/>
    <w:rsid w:val="00B236F7"/>
    <w:rsid w:val="00B25E55"/>
    <w:rsid w:val="00B564BE"/>
    <w:rsid w:val="00B80728"/>
    <w:rsid w:val="00B90433"/>
    <w:rsid w:val="00BA439F"/>
    <w:rsid w:val="00C478A7"/>
    <w:rsid w:val="00C83EAD"/>
    <w:rsid w:val="00CC3EF5"/>
    <w:rsid w:val="00CD4D7F"/>
    <w:rsid w:val="00D36256"/>
    <w:rsid w:val="00D6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9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43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bbq.com" TargetMode="External"/><Relationship Id="rId5" Type="http://schemas.openxmlformats.org/officeDocument/2006/relationships/hyperlink" Target="http://www.citybbq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258</Words>
  <Characters>1473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 at City Barbeque and raise money for our group</dc:title>
  <dc:subject/>
  <dc:creator>City User</dc:creator>
  <cp:keywords/>
  <dc:description/>
  <cp:lastModifiedBy>user</cp:lastModifiedBy>
  <cp:revision>2</cp:revision>
  <cp:lastPrinted>2014-08-06T13:41:00Z</cp:lastPrinted>
  <dcterms:created xsi:type="dcterms:W3CDTF">2014-08-06T13:43:00Z</dcterms:created>
  <dcterms:modified xsi:type="dcterms:W3CDTF">2014-08-06T13:43:00Z</dcterms:modified>
</cp:coreProperties>
</file>